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06200" w:rsidR="00595596" w:rsidP="00595596" w:rsidRDefault="00595596" w14:paraId="65F33670" w14:textId="04F6D460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D06200">
        <w:rPr>
          <w:rFonts w:ascii="Arial" w:hAnsi="Arial"/>
          <w:b/>
          <w:sz w:val="32"/>
          <w:szCs w:val="32"/>
          <w:lang w:eastAsia="en-US"/>
        </w:rPr>
        <w:t xml:space="preserve">Bilag </w:t>
      </w:r>
      <w:r w:rsidR="005E1345">
        <w:rPr>
          <w:rFonts w:ascii="Arial" w:hAnsi="Arial"/>
          <w:b/>
          <w:sz w:val="32"/>
          <w:szCs w:val="32"/>
          <w:lang w:eastAsia="en-US"/>
        </w:rPr>
        <w:t>4</w:t>
      </w:r>
      <w:r w:rsidRPr="00D06200">
        <w:rPr>
          <w:rFonts w:ascii="Arial" w:hAnsi="Arial"/>
          <w:b/>
          <w:sz w:val="32"/>
          <w:szCs w:val="32"/>
          <w:lang w:eastAsia="en-US"/>
        </w:rPr>
        <w:t>: Særlige betingelser for nettilslutningen</w:t>
      </w:r>
    </w:p>
    <w:p w:rsidR="00595596" w:rsidP="00595596" w:rsidRDefault="00595596" w14:paraId="3E7C59ED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595596">
        <w:rPr>
          <w:rFonts w:ascii="Arial" w:hAnsi="Arial" w:eastAsia="Calibri" w:cs="Arial"/>
          <w:szCs w:val="22"/>
          <w:lang w:eastAsia="en-US"/>
        </w:rPr>
        <w:t xml:space="preserve">Dette bilag </w:t>
      </w:r>
      <w:r w:rsidR="00C761EF">
        <w:rPr>
          <w:rFonts w:ascii="Arial" w:hAnsi="Arial" w:eastAsia="Calibri" w:cs="Arial"/>
          <w:szCs w:val="22"/>
          <w:lang w:eastAsia="en-US"/>
        </w:rPr>
        <w:t>indeholder særlige betingelser for nettilslutningen</w:t>
      </w:r>
      <w:r w:rsidR="00DF7D3F">
        <w:rPr>
          <w:rFonts w:ascii="Arial" w:hAnsi="Arial" w:eastAsia="Calibri" w:cs="Arial"/>
          <w:szCs w:val="22"/>
          <w:lang w:eastAsia="en-US"/>
        </w:rPr>
        <w:t>.</w:t>
      </w:r>
    </w:p>
    <w:p w:rsidRPr="00595596" w:rsidR="00903FE3" w:rsidP="00595596" w:rsidRDefault="00903FE3" w14:paraId="4392C0E0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903FE3" w:rsidR="00595596" w:rsidP="00595596" w:rsidRDefault="00595596" w14:paraId="6FFE1ACD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 w:rsidRPr="00903FE3">
        <w:rPr>
          <w:rFonts w:ascii="Arial" w:hAnsi="Arial" w:cs="Arial"/>
          <w:b/>
          <w:sz w:val="24"/>
          <w:szCs w:val="26"/>
          <w:lang w:eastAsia="en-US"/>
        </w:rPr>
        <w:t>Særlige betingelser for nettilslutningen</w:t>
      </w:r>
    </w:p>
    <w:p w:rsidRPr="00CB587A" w:rsidR="00595596" w:rsidP="00595596" w:rsidRDefault="00595596" w14:paraId="02572AFB" w14:textId="115BC276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CB587A">
        <w:rPr>
          <w:rFonts w:ascii="Arial" w:hAnsi="Arial" w:eastAsia="Calibri" w:cs="Arial"/>
          <w:i/>
          <w:szCs w:val="22"/>
          <w:lang w:eastAsia="en-US"/>
        </w:rPr>
        <w:t>Her kan særlige betingelser for nettilslutningen</w:t>
      </w:r>
      <w:r w:rsidR="00EE72C2">
        <w:rPr>
          <w:rFonts w:ascii="Arial" w:hAnsi="Arial" w:eastAsia="Calibri" w:cs="Arial"/>
          <w:i/>
          <w:szCs w:val="22"/>
          <w:lang w:eastAsia="en-US"/>
        </w:rPr>
        <w:t>:</w:t>
      </w:r>
    </w:p>
    <w:p w:rsidRPr="00595596" w:rsidR="00903FE3" w:rsidP="00903FE3" w:rsidRDefault="00903FE3" w14:paraId="16F7CABB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Pr="00903FE3" w:rsidR="00595596" w:rsidP="00595596" w:rsidRDefault="00D06200" w14:paraId="3B29139E" w14:textId="77777777">
      <w:pPr>
        <w:keepNext/>
        <w:spacing w:before="40" w:line="259" w:lineRule="auto"/>
        <w:jc w:val="left"/>
        <w:outlineLvl w:val="1"/>
        <w:rPr>
          <w:rFonts w:ascii="Arial" w:hAnsi="Arial" w:cs="Arial"/>
          <w:b/>
          <w:sz w:val="24"/>
          <w:szCs w:val="26"/>
          <w:lang w:eastAsia="en-US"/>
        </w:rPr>
      </w:pPr>
      <w:r>
        <w:rPr>
          <w:rFonts w:ascii="Arial" w:hAnsi="Arial" w:cs="Arial"/>
          <w:b/>
          <w:sz w:val="24"/>
          <w:szCs w:val="26"/>
          <w:lang w:eastAsia="en-US"/>
        </w:rPr>
        <w:t>Indhold af og proces for a</w:t>
      </w:r>
      <w:r w:rsidRPr="00903FE3" w:rsidR="00595596">
        <w:rPr>
          <w:rFonts w:ascii="Arial" w:hAnsi="Arial" w:cs="Arial"/>
          <w:b/>
          <w:sz w:val="24"/>
          <w:szCs w:val="26"/>
          <w:lang w:eastAsia="en-US"/>
        </w:rPr>
        <w:t xml:space="preserve">nmodning om undtagelse fra tekniske </w:t>
      </w:r>
      <w:r>
        <w:rPr>
          <w:rFonts w:ascii="Arial" w:hAnsi="Arial" w:cs="Arial"/>
          <w:b/>
          <w:sz w:val="24"/>
          <w:szCs w:val="26"/>
          <w:lang w:eastAsia="en-US"/>
        </w:rPr>
        <w:t>betingelser</w:t>
      </w:r>
    </w:p>
    <w:p w:rsidRPr="00903FE3" w:rsidR="00595596" w:rsidP="00595596" w:rsidRDefault="00595596" w14:paraId="31E26A44" w14:textId="226EF04A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proofErr w:type="gramStart"/>
      <w:r w:rsidRPr="00903FE3">
        <w:rPr>
          <w:rFonts w:ascii="Arial" w:hAnsi="Arial" w:eastAsia="Calibri" w:cs="Arial"/>
          <w:szCs w:val="22"/>
          <w:lang w:eastAsia="en-US"/>
        </w:rPr>
        <w:t>Såfremt</w:t>
      </w:r>
      <w:proofErr w:type="gramEnd"/>
      <w:r w:rsidRPr="00903FE3">
        <w:rPr>
          <w:rFonts w:ascii="Arial" w:hAnsi="Arial" w:eastAsia="Calibri" w:cs="Arial"/>
          <w:szCs w:val="22"/>
          <w:lang w:eastAsia="en-US"/>
        </w:rPr>
        <w:t xml:space="preserve"> anlægsejer finder det nødvendigt at ansøge om undtagelse fra et eller flere tekniske krav</w:t>
      </w:r>
      <w:r w:rsidR="00D06200">
        <w:rPr>
          <w:rFonts w:ascii="Arial" w:hAnsi="Arial" w:eastAsia="Calibri" w:cs="Arial"/>
          <w:szCs w:val="22"/>
          <w:lang w:eastAsia="en-US"/>
        </w:rPr>
        <w:t xml:space="preserve"> fastsat i medfør </w:t>
      </w:r>
      <w:r w:rsidR="00EE72C2">
        <w:rPr>
          <w:rFonts w:ascii="Arial" w:hAnsi="Arial" w:eastAsia="Calibri" w:cs="Arial"/>
          <w:szCs w:val="22"/>
          <w:lang w:eastAsia="en-US"/>
        </w:rPr>
        <w:t xml:space="preserve">af </w:t>
      </w:r>
      <w:r w:rsidR="00D06200">
        <w:rPr>
          <w:rFonts w:ascii="Arial" w:hAnsi="Arial" w:eastAsia="Calibri" w:cs="Arial"/>
          <w:szCs w:val="22"/>
          <w:lang w:eastAsia="en-US"/>
        </w:rPr>
        <w:t xml:space="preserve">NC </w:t>
      </w:r>
      <w:r w:rsidR="00E11B8D">
        <w:rPr>
          <w:rFonts w:ascii="Arial" w:hAnsi="Arial" w:eastAsia="Calibri" w:cs="Arial"/>
          <w:szCs w:val="22"/>
          <w:lang w:eastAsia="en-US"/>
        </w:rPr>
        <w:t>DCC</w:t>
      </w:r>
      <w:r w:rsidRPr="00903FE3">
        <w:rPr>
          <w:rFonts w:ascii="Arial" w:hAnsi="Arial" w:eastAsia="Calibri" w:cs="Arial"/>
          <w:szCs w:val="22"/>
          <w:lang w:eastAsia="en-US"/>
        </w:rPr>
        <w:t>, skal processen i forordningen følges</w:t>
      </w:r>
      <w:r w:rsidR="00EE72C2">
        <w:rPr>
          <w:rFonts w:ascii="Arial" w:hAnsi="Arial" w:eastAsia="Calibri" w:cs="Arial"/>
          <w:szCs w:val="22"/>
          <w:lang w:eastAsia="en-US"/>
        </w:rPr>
        <w:t>. D</w:t>
      </w:r>
      <w:r w:rsidRPr="00903FE3">
        <w:rPr>
          <w:rFonts w:ascii="Arial" w:hAnsi="Arial" w:eastAsia="Calibri" w:cs="Arial"/>
          <w:szCs w:val="22"/>
          <w:lang w:eastAsia="en-US"/>
        </w:rPr>
        <w:t>en er opsummeret herunder.</w:t>
      </w:r>
    </w:p>
    <w:p w:rsidRPr="00903FE3" w:rsidR="00595596" w:rsidP="00595596" w:rsidRDefault="00595596" w14:paraId="561392AF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Indhold i en anmodning om undtagelse fra et krav</w:t>
      </w:r>
    </w:p>
    <w:p w:rsidRPr="00903FE3" w:rsidR="00595596" w:rsidP="00595596" w:rsidRDefault="00595596" w14:paraId="47EF3790" w14:textId="77777777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Oplysninger om anlægsejer</w:t>
      </w:r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D06200" w14:paraId="3F33700C" w14:textId="77777777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t>B</w:t>
      </w:r>
      <w:r w:rsidRPr="00903FE3" w:rsidR="00595596">
        <w:rPr>
          <w:rFonts w:ascii="Arial" w:hAnsi="Arial" w:eastAsia="Calibri" w:cs="Arial"/>
          <w:szCs w:val="22"/>
          <w:lang w:eastAsia="en-US"/>
        </w:rPr>
        <w:t>eskrivelse af anlæg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 w:rsidR="00595596">
        <w:rPr>
          <w:rFonts w:ascii="Arial" w:hAnsi="Arial" w:eastAsia="Calibri" w:cs="Arial"/>
          <w:szCs w:val="22"/>
          <w:lang w:eastAsia="en-US"/>
        </w:rPr>
        <w:t xml:space="preserve"> der ønskes at blive undtaget fra et krav</w:t>
      </w:r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D06200" w14:paraId="335E42F1" w14:textId="77777777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t>H</w:t>
      </w:r>
      <w:r w:rsidRPr="00903FE3" w:rsidR="00595596">
        <w:rPr>
          <w:rFonts w:ascii="Arial" w:hAnsi="Arial" w:eastAsia="Calibri" w:cs="Arial"/>
          <w:szCs w:val="22"/>
          <w:lang w:eastAsia="en-US"/>
        </w:rPr>
        <w:t>envisning til de krav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 w:rsidR="00595596">
        <w:rPr>
          <w:rFonts w:ascii="Arial" w:hAnsi="Arial" w:eastAsia="Calibri" w:cs="Arial"/>
          <w:szCs w:val="22"/>
          <w:lang w:eastAsia="en-US"/>
        </w:rPr>
        <w:t xml:space="preserve"> der ønskes undtagelse fra</w:t>
      </w:r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595596" w14:paraId="423AF570" w14:textId="77777777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Detaljeret beskrivelse af undtagelsen</w:t>
      </w:r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595596" w14:paraId="6AE69404" w14:textId="77777777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 xml:space="preserve">Detaljeret begrundelse for undtagelsen samt en </w:t>
      </w:r>
      <w:proofErr w:type="gramStart"/>
      <w:r w:rsidRPr="00903FE3">
        <w:rPr>
          <w:rFonts w:ascii="Arial" w:hAnsi="Arial" w:eastAsia="Calibri" w:cs="Arial"/>
          <w:szCs w:val="22"/>
          <w:lang w:eastAsia="en-US"/>
        </w:rPr>
        <w:t>cost-benefit analyse</w:t>
      </w:r>
      <w:proofErr w:type="gramEnd"/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595596" w14:paraId="2AC93E7D" w14:textId="77777777">
      <w:pPr>
        <w:keepLines w:val="0"/>
        <w:numPr>
          <w:ilvl w:val="0"/>
          <w:numId w:val="49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Dokumentation for at undtagelsen ikke har nogen negativ betydning for grænseoverskridende handel</w:t>
      </w:r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595596" w14:paraId="056EFD95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p w:rsidR="00595596" w:rsidP="00C761EF" w:rsidRDefault="00595596" w14:paraId="0E02EB23" w14:textId="77777777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Proces for anmodning om undtagelse fra krav</w:t>
      </w:r>
    </w:p>
    <w:p w:rsidRPr="00903FE3" w:rsidR="00C761EF" w:rsidP="00C761EF" w:rsidRDefault="00C761EF" w14:paraId="2103656C" w14:textId="77777777">
      <w:pPr>
        <w:keepLines w:val="0"/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</w:p>
    <w:p w:rsidRPr="00903FE3" w:rsidR="00595596" w:rsidP="00595596" w:rsidRDefault="00595596" w14:paraId="1A56B38F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Netvirksomheden har 2 uger fra modtagelse af anmodningen om undtagelse til at bekræfte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>
        <w:rPr>
          <w:rFonts w:ascii="Arial" w:hAnsi="Arial" w:eastAsia="Calibri" w:cs="Arial"/>
          <w:szCs w:val="22"/>
          <w:lang w:eastAsia="en-US"/>
        </w:rPr>
        <w:t xml:space="preserve"> at en anmodning om undtagelse er fuldstændig</w:t>
      </w:r>
      <w:r w:rsidR="00EE72C2">
        <w:rPr>
          <w:rFonts w:ascii="Arial" w:hAnsi="Arial" w:eastAsia="Calibri" w:cs="Arial"/>
          <w:szCs w:val="22"/>
          <w:lang w:eastAsia="en-US"/>
        </w:rPr>
        <w:t>.</w:t>
      </w:r>
    </w:p>
    <w:p w:rsidRPr="00903FE3" w:rsidR="00595596" w:rsidP="00595596" w:rsidRDefault="00595596" w14:paraId="0B3327D4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Netvirksomheden vurderer i samarbejde med TSO og tilstødende netvirksomheder selve anmodningen samt medsendte cost-benefit</w:t>
      </w:r>
      <w:r w:rsidR="00EE72C2">
        <w:rPr>
          <w:rFonts w:ascii="Arial" w:hAnsi="Arial" w:eastAsia="Calibri" w:cs="Arial"/>
          <w:szCs w:val="22"/>
          <w:lang w:eastAsia="en-US"/>
        </w:rPr>
        <w:t>-</w:t>
      </w:r>
      <w:r w:rsidRPr="00903FE3">
        <w:rPr>
          <w:rFonts w:ascii="Arial" w:hAnsi="Arial" w:eastAsia="Calibri" w:cs="Arial"/>
          <w:szCs w:val="22"/>
          <w:lang w:eastAsia="en-US"/>
        </w:rPr>
        <w:t>analyse.</w:t>
      </w:r>
    </w:p>
    <w:p w:rsidRPr="00903FE3" w:rsidR="00595596" w:rsidP="00595596" w:rsidRDefault="00C279C8" w14:paraId="448BB04E" w14:textId="75929E19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>
        <w:rPr>
          <w:rFonts w:ascii="Arial" w:hAnsi="Arial" w:eastAsia="Calibri" w:cs="Arial"/>
          <w:szCs w:val="22"/>
          <w:lang w:eastAsia="en-US"/>
        </w:rPr>
        <w:t>Hvis det er relevant, ledsages N</w:t>
      </w:r>
      <w:r w:rsidRPr="00903FE3" w:rsidR="00595596">
        <w:rPr>
          <w:rFonts w:ascii="Arial" w:hAnsi="Arial" w:eastAsia="Calibri" w:cs="Arial"/>
          <w:szCs w:val="22"/>
          <w:lang w:eastAsia="en-US"/>
        </w:rPr>
        <w:t xml:space="preserve">etvirksomhedens vurdering af anmodningen </w:t>
      </w:r>
      <w:bookmarkStart w:name="_GoBack" w:id="0"/>
      <w:bookmarkEnd w:id="0"/>
      <w:r w:rsidRPr="00903FE3" w:rsidR="00595596">
        <w:rPr>
          <w:rFonts w:ascii="Arial" w:hAnsi="Arial" w:eastAsia="Calibri" w:cs="Arial"/>
          <w:szCs w:val="22"/>
          <w:lang w:eastAsia="en-US"/>
        </w:rPr>
        <w:t xml:space="preserve">af en vurdering af anmodningen foretaget af TSO. TSO har 2 måneder til at udføre vurderingen startende fra den </w:t>
      </w:r>
      <w:proofErr w:type="gramStart"/>
      <w:r w:rsidRPr="00903FE3" w:rsidR="00595596">
        <w:rPr>
          <w:rFonts w:ascii="Arial" w:hAnsi="Arial" w:eastAsia="Calibri" w:cs="Arial"/>
          <w:szCs w:val="22"/>
          <w:lang w:eastAsia="en-US"/>
        </w:rPr>
        <w:t xml:space="preserve">dato 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 w:rsidR="00595596">
        <w:rPr>
          <w:rFonts w:ascii="Arial" w:hAnsi="Arial" w:eastAsia="Calibri" w:cs="Arial"/>
          <w:szCs w:val="22"/>
          <w:lang w:eastAsia="en-US"/>
        </w:rPr>
        <w:t>hvor</w:t>
      </w:r>
      <w:proofErr w:type="gramEnd"/>
      <w:r w:rsidRPr="00903FE3" w:rsidR="00595596">
        <w:rPr>
          <w:rFonts w:ascii="Arial" w:hAnsi="Arial" w:eastAsia="Calibri" w:cs="Arial"/>
          <w:szCs w:val="22"/>
          <w:lang w:eastAsia="en-US"/>
        </w:rPr>
        <w:t xml:space="preserve"> netvirksomheden har kontaktet TSO.</w:t>
      </w:r>
    </w:p>
    <w:p w:rsidRPr="00903FE3" w:rsidR="00595596" w:rsidP="00595596" w:rsidRDefault="00595596" w14:paraId="3DF77455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Netvirksomheden har 6 måneder fra modtagelse af anmodningen til at indsende anmodning og vurderinger af anmodning til Forsyningstilsynet.</w:t>
      </w:r>
    </w:p>
    <w:p w:rsidRPr="00903FE3" w:rsidR="00595596" w:rsidP="00595596" w:rsidRDefault="00595596" w14:paraId="5936AC1B" w14:textId="77777777">
      <w:pPr>
        <w:keepLines w:val="0"/>
        <w:numPr>
          <w:ilvl w:val="1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Denne frist kan forlænges med en måned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>
        <w:rPr>
          <w:rFonts w:ascii="Arial" w:hAnsi="Arial" w:eastAsia="Calibri" w:cs="Arial"/>
          <w:szCs w:val="22"/>
          <w:lang w:eastAsia="en-US"/>
        </w:rPr>
        <w:t xml:space="preserve"> hvis netvirksomheden har brug for flere oplysninger fra anlægsejer og med 2 måneder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>
        <w:rPr>
          <w:rFonts w:ascii="Arial" w:hAnsi="Arial" w:eastAsia="Calibri" w:cs="Arial"/>
          <w:szCs w:val="22"/>
          <w:lang w:eastAsia="en-US"/>
        </w:rPr>
        <w:t xml:space="preserve"> hvis netvirksomheden har anmodet TSO om en vurdering af anmodningen.</w:t>
      </w:r>
    </w:p>
    <w:p w:rsidRPr="00903FE3" w:rsidR="00595596" w:rsidP="00595596" w:rsidRDefault="00595596" w14:paraId="21756FBC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 xml:space="preserve">Forsyningstilsynet har 6 måneder til at træffe en afgørelse om anmodningen om undtagelse. </w:t>
      </w:r>
    </w:p>
    <w:p w:rsidRPr="00903FE3" w:rsidR="00595596" w:rsidP="00595596" w:rsidRDefault="00595596" w14:paraId="314C56AA" w14:textId="77777777">
      <w:pPr>
        <w:keepLines w:val="0"/>
        <w:numPr>
          <w:ilvl w:val="1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Denne frist kan udvides med 3 måneder</w:t>
      </w:r>
      <w:r w:rsidR="00EE72C2">
        <w:rPr>
          <w:rFonts w:ascii="Arial" w:hAnsi="Arial" w:eastAsia="Calibri" w:cs="Arial"/>
          <w:szCs w:val="22"/>
          <w:lang w:eastAsia="en-US"/>
        </w:rPr>
        <w:t>,</w:t>
      </w:r>
      <w:r w:rsidRPr="00903FE3">
        <w:rPr>
          <w:rFonts w:ascii="Arial" w:hAnsi="Arial" w:eastAsia="Calibri" w:cs="Arial"/>
          <w:szCs w:val="22"/>
          <w:lang w:eastAsia="en-US"/>
        </w:rPr>
        <w:t xml:space="preserve"> hvis Forsyningstilsynet anmoder om flere oplysninger fra anlægsejer eller andre interesseparter. </w:t>
      </w:r>
    </w:p>
    <w:p w:rsidRPr="00903FE3" w:rsidR="00595596" w:rsidP="00595596" w:rsidRDefault="00595596" w14:paraId="58A589A7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Anlægsejer har 2 måneder til at fremsende yderligere oplysninger til Forsyningstilsynet</w:t>
      </w:r>
      <w:r w:rsidR="003E470E">
        <w:rPr>
          <w:rFonts w:ascii="Arial" w:hAnsi="Arial" w:eastAsia="Calibri" w:cs="Arial"/>
          <w:szCs w:val="22"/>
          <w:lang w:eastAsia="en-US"/>
        </w:rPr>
        <w:t>,</w:t>
      </w:r>
      <w:r w:rsidRPr="00903FE3">
        <w:rPr>
          <w:rFonts w:ascii="Arial" w:hAnsi="Arial" w:eastAsia="Calibri" w:cs="Arial"/>
          <w:szCs w:val="22"/>
          <w:lang w:eastAsia="en-US"/>
        </w:rPr>
        <w:t xml:space="preserve"> fra den dag anlægsejer modtager anmodningen om oplysninger. </w:t>
      </w:r>
    </w:p>
    <w:p w:rsidRPr="00903FE3" w:rsidR="00595596" w:rsidP="00595596" w:rsidRDefault="00595596" w14:paraId="619EB9F6" w14:textId="77777777">
      <w:pPr>
        <w:keepLines w:val="0"/>
        <w:numPr>
          <w:ilvl w:val="0"/>
          <w:numId w:val="48"/>
        </w:numPr>
        <w:spacing w:after="160" w:line="259" w:lineRule="auto"/>
        <w:contextualSpacing/>
        <w:jc w:val="left"/>
        <w:rPr>
          <w:rFonts w:ascii="Arial" w:hAnsi="Arial" w:eastAsia="Calibri" w:cs="Arial"/>
          <w:szCs w:val="22"/>
          <w:lang w:eastAsia="en-US"/>
        </w:rPr>
      </w:pPr>
      <w:r w:rsidRPr="00903FE3">
        <w:rPr>
          <w:rFonts w:ascii="Arial" w:hAnsi="Arial" w:eastAsia="Calibri" w:cs="Arial"/>
          <w:szCs w:val="22"/>
          <w:lang w:eastAsia="en-US"/>
        </w:rPr>
        <w:t>Forsyningstilsynet meddeler sin afgørelse om undtagelsen for et krav til anlægsejer, netvirksomhed og TSO.</w:t>
      </w:r>
    </w:p>
    <w:p w:rsidRPr="00595596" w:rsidR="00903FE3" w:rsidP="00903FE3" w:rsidRDefault="00903FE3" w14:paraId="2150FA98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 w:cs="Arial"/>
          <w:szCs w:val="22"/>
          <w:lang w:eastAsia="en-US"/>
        </w:rPr>
      </w:pPr>
    </w:p>
    <w:sectPr w:rsidRPr="00595596" w:rsidR="00903FE3" w:rsidSect="00623AA0"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516AA" w14:textId="77777777" w:rsidR="00FE5D23" w:rsidRDefault="00FE5D23">
      <w:r>
        <w:separator/>
      </w:r>
    </w:p>
  </w:endnote>
  <w:endnote w:type="continuationSeparator" w:id="0">
    <w:p w14:paraId="5EDC8574" w14:textId="77777777" w:rsidR="00FE5D23" w:rsidRDefault="00F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FFD0" w14:textId="77777777" w:rsidR="00FE5D23" w:rsidRDefault="00FE5D23">
      <w:r>
        <w:separator/>
      </w:r>
    </w:p>
  </w:footnote>
  <w:footnote w:type="continuationSeparator" w:id="0">
    <w:p w14:paraId="6FBE4739" w14:textId="77777777" w:rsidR="00FE5D23" w:rsidRDefault="00F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9BD3632"/>
    <w:multiLevelType w:val="hybridMultilevel"/>
    <w:tmpl w:val="D638B9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0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2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754D0"/>
    <w:multiLevelType w:val="hybridMultilevel"/>
    <w:tmpl w:val="02BAE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55092"/>
    <w:multiLevelType w:val="hybridMultilevel"/>
    <w:tmpl w:val="5B66A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9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0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1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6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20"/>
  </w:num>
  <w:num w:numId="5">
    <w:abstractNumId w:val="18"/>
  </w:num>
  <w:num w:numId="6">
    <w:abstractNumId w:val="23"/>
  </w:num>
  <w:num w:numId="7">
    <w:abstractNumId w:val="16"/>
  </w:num>
  <w:num w:numId="8">
    <w:abstractNumId w:val="38"/>
  </w:num>
  <w:num w:numId="9">
    <w:abstractNumId w:val="40"/>
  </w:num>
  <w:num w:numId="10">
    <w:abstractNumId w:val="14"/>
  </w:num>
  <w:num w:numId="11">
    <w:abstractNumId w:val="47"/>
  </w:num>
  <w:num w:numId="12">
    <w:abstractNumId w:val="11"/>
  </w:num>
  <w:num w:numId="13">
    <w:abstractNumId w:val="27"/>
  </w:num>
  <w:num w:numId="14">
    <w:abstractNumId w:val="29"/>
  </w:num>
  <w:num w:numId="15">
    <w:abstractNumId w:val="21"/>
  </w:num>
  <w:num w:numId="16">
    <w:abstractNumId w:val="39"/>
  </w:num>
  <w:num w:numId="17">
    <w:abstractNumId w:val="15"/>
  </w:num>
  <w:num w:numId="18">
    <w:abstractNumId w:val="4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31"/>
  </w:num>
  <w:num w:numId="31">
    <w:abstractNumId w:val="46"/>
  </w:num>
  <w:num w:numId="32">
    <w:abstractNumId w:val="12"/>
  </w:num>
  <w:num w:numId="33">
    <w:abstractNumId w:val="35"/>
  </w:num>
  <w:num w:numId="34">
    <w:abstractNumId w:val="36"/>
  </w:num>
  <w:num w:numId="35">
    <w:abstractNumId w:val="32"/>
  </w:num>
  <w:num w:numId="36">
    <w:abstractNumId w:val="42"/>
  </w:num>
  <w:num w:numId="37">
    <w:abstractNumId w:val="19"/>
  </w:num>
  <w:num w:numId="38">
    <w:abstractNumId w:val="22"/>
  </w:num>
  <w:num w:numId="39">
    <w:abstractNumId w:val="13"/>
  </w:num>
  <w:num w:numId="40">
    <w:abstractNumId w:val="37"/>
  </w:num>
  <w:num w:numId="41">
    <w:abstractNumId w:val="30"/>
  </w:num>
  <w:num w:numId="42">
    <w:abstractNumId w:val="17"/>
  </w:num>
  <w:num w:numId="43">
    <w:abstractNumId w:val="43"/>
  </w:num>
  <w:num w:numId="44">
    <w:abstractNumId w:val="41"/>
  </w:num>
  <w:num w:numId="45">
    <w:abstractNumId w:val="28"/>
  </w:num>
  <w:num w:numId="46">
    <w:abstractNumId w:val="44"/>
  </w:num>
  <w:num w:numId="47">
    <w:abstractNumId w:val="34"/>
  </w:num>
  <w:num w:numId="48">
    <w:abstractNumId w:val="33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proofState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5548E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3280"/>
    <w:rsid w:val="003E470E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50DD"/>
    <w:rsid w:val="00575936"/>
    <w:rsid w:val="00584E9A"/>
    <w:rsid w:val="0059205C"/>
    <w:rsid w:val="00595596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E1345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B6F8E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C6E48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3083"/>
    <w:rsid w:val="008943EB"/>
    <w:rsid w:val="00894C85"/>
    <w:rsid w:val="008B033C"/>
    <w:rsid w:val="008B7A6C"/>
    <w:rsid w:val="008C0C2B"/>
    <w:rsid w:val="008E7D18"/>
    <w:rsid w:val="008F3F37"/>
    <w:rsid w:val="00901B4A"/>
    <w:rsid w:val="00903FE3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81993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55DFD"/>
    <w:rsid w:val="00B64559"/>
    <w:rsid w:val="00B65DE8"/>
    <w:rsid w:val="00B875A0"/>
    <w:rsid w:val="00B90008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3281"/>
    <w:rsid w:val="00BF3F4A"/>
    <w:rsid w:val="00C02370"/>
    <w:rsid w:val="00C25301"/>
    <w:rsid w:val="00C279C8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761EF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587A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06200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1D65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DF7D3F"/>
    <w:rsid w:val="00E072A5"/>
    <w:rsid w:val="00E11B8D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96E5B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E72C2"/>
    <w:rsid w:val="00EF2A65"/>
    <w:rsid w:val="00EF33BE"/>
    <w:rsid w:val="00EF4F19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E5D23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8E7E411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482E-2962-4CF4-9E87-2F041B64B33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47</ap:TotalTime>
  <ap:Pages>1</ap:Pages>
  <ap:Words>314</ap:Words>
  <ap:Characters>1917</ap:Characters>
  <ap:Application>Microsoft Office Word</ap:Application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2227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Jan Rasmussen</lastModifiedBy>
  <revision>15</revision>
  <lastPrinted>2012-05-11T09:45:00.0000000Z</lastPrinted>
  <dcterms:created xsi:type="dcterms:W3CDTF">2018-09-17T21:15:00.0000000Z</dcterms:created>
  <dcterms:modified xsi:type="dcterms:W3CDTF">2019-07-18T09:54:00.0000000Z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d2019-16264</vt:lpwstr>
  </op:property>
  <op:property fmtid="{D5CDD505-2E9C-101B-9397-08002B2CF9AE}" pid="9" name="Dok_DokumentTitel">
    <vt:lpwstr>Bilag 4 - Særlige betingelser og krav for nettilslutningen</vt:lpwstr>
  </op:property>
  <op:property fmtid="{D5CDD505-2E9C-101B-9397-08002B2CF9AE}" pid="10" name="Dok_AnsvarligFuldeNavn">
    <vt:lpwstr>Jan Rasmussen</vt:lpwstr>
  </op:property>
  <op:property fmtid="{D5CDD505-2E9C-101B-9397-08002B2CF9AE}" pid="11" name="Dok_AnsvarligInitialer">
    <vt:lpwstr>JAR</vt:lpwstr>
  </op:property>
  <op:property fmtid="{D5CDD505-2E9C-101B-9397-08002B2CF9AE}" pid="12" name="Dok_AnsvarligEmail">
    <vt:lpwstr>jar@danskenergi.dk</vt:lpwstr>
  </op:property>
  <op:property fmtid="{D5CDD505-2E9C-101B-9397-08002B2CF9AE}" pid="13" name="Dok_AnsvarligTelefon">
    <vt:lpwstr>+45 20 90 77 77</vt:lpwstr>
  </op:property>
  <op:property fmtid="{D5CDD505-2E9C-101B-9397-08002B2CF9AE}" pid="14" name="Dok_SekretærFuldeNavn">
    <vt:lpwstr>Susanne L. Schuster</vt:lpwstr>
  </op:property>
  <op:property fmtid="{D5CDD505-2E9C-101B-9397-08002B2CF9AE}" pid="15" name="Dok_SekretærInitialer">
    <vt:lpwstr>SLS</vt:lpwstr>
  </op:property>
  <op:property fmtid="{D5CDD505-2E9C-101B-9397-08002B2CF9AE}" pid="16" name="Dok_SekretærEmail">
    <vt:lpwstr>SLS@danskenergi.dk</vt:lpwstr>
  </op:property>
  <op:property fmtid="{D5CDD505-2E9C-101B-9397-08002B2CF9AE}" pid="17" name="Dok_SekretærTelefon">
    <vt:lpwstr>+45 22 75 04 28</vt:lpwstr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18-03-2019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5.0</vt:lpwstr>
  </op:property>
  <op:property fmtid="{D5CDD505-2E9C-101B-9397-08002B2CF9AE}" pid="39" name="Sag_SagsNummer">
    <vt:lpwstr>s2019-704</vt:lpwstr>
  </op:property>
  <op:property fmtid="{D5CDD505-2E9C-101B-9397-08002B2CF9AE}" pid="40" name="Sag_SagsTitel">
    <vt:lpwstr>Nettilslutningsaftaler - DCC</vt:lpwstr>
  </op:property>
  <op:property fmtid="{D5CDD505-2E9C-101B-9397-08002B2CF9AE}" pid="41" name="Sag_SagsAnsvarligFuldeNavn">
    <vt:lpwstr>Susanne L. Schuster</vt:lpwstr>
  </op:property>
  <op:property fmtid="{D5CDD505-2E9C-101B-9397-08002B2CF9AE}" pid="42" name="Sag_SagsAnsvarligInitialet">
    <vt:lpwstr>SLS</vt:lpwstr>
  </op:property>
  <op:property fmtid="{D5CDD505-2E9C-101B-9397-08002B2CF9AE}" pid="43" name="Sag_SagsAnsvarligEmail">
    <vt:lpwstr>SLS@danskenergi.dk</vt:lpwstr>
  </op:property>
  <op:property fmtid="{D5CDD505-2E9C-101B-9397-08002B2CF9AE}" pid="44" name="Sag_SagsAnsvarligTelefon">
    <vt:lpwstr>+45 22 75 04 28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